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67" w:rsidRPr="00A03751" w:rsidRDefault="00EF492A" w:rsidP="000C0486">
      <w:pPr>
        <w:tabs>
          <w:tab w:val="left" w:pos="2790"/>
          <w:tab w:val="left" w:pos="3615"/>
          <w:tab w:val="center" w:pos="4252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8</w:t>
      </w:r>
      <w:bookmarkStart w:id="0" w:name="_GoBack"/>
      <w:bookmarkEnd w:id="0"/>
    </w:p>
    <w:p w:rsidR="00855767" w:rsidRPr="00980765" w:rsidRDefault="00855767" w:rsidP="00855767">
      <w:pPr>
        <w:jc w:val="center"/>
        <w:rPr>
          <w:rFonts w:ascii="Calibri" w:hAnsi="Calibri" w:cs="Calibri"/>
          <w:b/>
          <w:sz w:val="24"/>
          <w:szCs w:val="24"/>
        </w:rPr>
      </w:pPr>
      <w:r w:rsidRPr="00980765">
        <w:rPr>
          <w:rFonts w:ascii="Calibri" w:hAnsi="Calibri" w:cs="Calibri"/>
          <w:b/>
          <w:sz w:val="24"/>
          <w:szCs w:val="24"/>
        </w:rPr>
        <w:t>PROYECTO PARA LA CONVOCATORIA</w:t>
      </w:r>
      <w:r>
        <w:rPr>
          <w:rFonts w:ascii="Calibri" w:hAnsi="Calibri" w:cs="Calibri"/>
          <w:b/>
          <w:sz w:val="24"/>
          <w:szCs w:val="24"/>
        </w:rPr>
        <w:t xml:space="preserve"> 2022 </w:t>
      </w:r>
      <w:r w:rsidRPr="00980765">
        <w:rPr>
          <w:rFonts w:ascii="Calibri" w:hAnsi="Calibri" w:cs="Calibri"/>
          <w:b/>
          <w:sz w:val="24"/>
          <w:szCs w:val="24"/>
        </w:rPr>
        <w:t xml:space="preserve">DE SUBVENCIONES DE CONCURRENCIA COMPETITIVA </w:t>
      </w:r>
      <w:r>
        <w:rPr>
          <w:rFonts w:ascii="Calibri" w:hAnsi="Calibri" w:cs="Calibri"/>
          <w:b/>
          <w:sz w:val="24"/>
          <w:szCs w:val="24"/>
        </w:rPr>
        <w:t xml:space="preserve">DE LA DIRECCIÓN GENERAL DE PERSONAS CON DISCAPACIDAD – IMAS </w:t>
      </w:r>
      <w:r w:rsidRPr="00980765">
        <w:rPr>
          <w:rFonts w:ascii="Calibri" w:hAnsi="Calibri" w:cs="Calibri"/>
          <w:b/>
          <w:sz w:val="24"/>
          <w:szCs w:val="24"/>
        </w:rPr>
        <w:t>EN EL MARCO DEL PLAN DE RECUPERACIÓN, TRANSFORMACIÓN Y RESILIENCIA DE LA UNIÓN EUROPEA 2021-2023</w:t>
      </w:r>
    </w:p>
    <w:p w:rsidR="00855767" w:rsidRDefault="00855767" w:rsidP="00855767">
      <w:pPr>
        <w:pStyle w:val="Ttulo"/>
        <w:shd w:val="clear" w:color="auto" w:fill="BFBFBF" w:themeFill="background1" w:themeFillShade="BF"/>
        <w:spacing w:line="240" w:lineRule="auto"/>
        <w:rPr>
          <w:rFonts w:ascii="Calibri" w:hAnsi="Calibri" w:cs="Calibri"/>
          <w:sz w:val="22"/>
          <w:szCs w:val="22"/>
          <w:u w:val="single"/>
          <w:lang w:val="es-ES"/>
        </w:rPr>
      </w:pPr>
      <w:r>
        <w:rPr>
          <w:rFonts w:ascii="Calibri" w:hAnsi="Calibri" w:cs="Calibri"/>
          <w:sz w:val="22"/>
          <w:szCs w:val="22"/>
          <w:u w:val="single"/>
          <w:lang w:val="es-ES"/>
        </w:rPr>
        <w:t xml:space="preserve">IMPORTANTE: LOS DATOS NO REFLEJADOS EN LOS PROYECTOS Y EN LA DOCUMENTACIÓN PRESENTADA NO SERÁN TENIDOS EN CUENTA PARA LA DETERMINACIÓN DEL CUMPLIMIENTO DE LOS REQUISITOS PARA OBTENER FINANCIACIÓN </w:t>
      </w:r>
    </w:p>
    <w:p w:rsidR="00855767" w:rsidRDefault="00855767" w:rsidP="000C0486">
      <w:pPr>
        <w:pStyle w:val="Ttulo"/>
        <w:jc w:val="left"/>
        <w:rPr>
          <w:rFonts w:ascii="Calibri" w:hAnsi="Calibri" w:cs="Calibri"/>
          <w:sz w:val="22"/>
          <w:szCs w:val="22"/>
          <w:u w:val="single"/>
          <w:lang w:val="es-ES"/>
        </w:rPr>
      </w:pPr>
    </w:p>
    <w:p w:rsidR="00855767" w:rsidRPr="009E5E0C" w:rsidRDefault="00855767" w:rsidP="00855767">
      <w:pPr>
        <w:pStyle w:val="Ttulo"/>
        <w:jc w:val="left"/>
        <w:rPr>
          <w:rFonts w:ascii="Calibri" w:hAnsi="Calibri" w:cs="Calibri"/>
          <w:sz w:val="22"/>
          <w:szCs w:val="22"/>
          <w:u w:val="single"/>
          <w:lang w:val="es-ES"/>
        </w:rPr>
      </w:pPr>
      <w:r w:rsidRPr="009E5E0C">
        <w:rPr>
          <w:rFonts w:ascii="Calibri" w:hAnsi="Calibri" w:cs="Calibri"/>
          <w:sz w:val="22"/>
          <w:szCs w:val="22"/>
          <w:u w:val="single"/>
          <w:lang w:val="es-ES"/>
        </w:rPr>
        <w:t>DATOS DE LA ENTIDAD SOLICITANTE</w:t>
      </w:r>
    </w:p>
    <w:tbl>
      <w:tblPr>
        <w:tblW w:w="878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427"/>
        <w:gridCol w:w="733"/>
        <w:gridCol w:w="2669"/>
      </w:tblGrid>
      <w:tr w:rsidR="00855767" w:rsidRPr="00980765" w:rsidTr="00207D0B">
        <w:tc>
          <w:tcPr>
            <w:tcW w:w="5387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>NOMBRE:</w:t>
            </w:r>
          </w:p>
        </w:tc>
        <w:tc>
          <w:tcPr>
            <w:tcW w:w="3402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 xml:space="preserve">C.I.F.:          </w:t>
            </w:r>
          </w:p>
        </w:tc>
      </w:tr>
      <w:tr w:rsidR="00855767" w:rsidRPr="00980765" w:rsidTr="00207D0B">
        <w:tc>
          <w:tcPr>
            <w:tcW w:w="6120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980765">
              <w:rPr>
                <w:rStyle w:val="Textoennegrita"/>
                <w:rFonts w:ascii="Calibri" w:hAnsi="Calibri" w:cs="Calibri"/>
              </w:rPr>
              <w:t xml:space="preserve">DIRECCIÓN: </w:t>
            </w:r>
          </w:p>
        </w:tc>
        <w:tc>
          <w:tcPr>
            <w:tcW w:w="266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rPr>
                <w:rFonts w:ascii="Calibri" w:hAnsi="Calibri" w:cs="Calibri"/>
              </w:rPr>
            </w:pPr>
            <w:r w:rsidRPr="00980765">
              <w:rPr>
                <w:rFonts w:ascii="Calibri" w:hAnsi="Calibri" w:cs="Calibri"/>
                <w:b/>
              </w:rPr>
              <w:t>C.P.:</w:t>
            </w:r>
          </w:p>
        </w:tc>
      </w:tr>
      <w:tr w:rsidR="00855767" w:rsidRPr="00980765" w:rsidTr="00207D0B">
        <w:tc>
          <w:tcPr>
            <w:tcW w:w="396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rPr>
                <w:rStyle w:val="Textoennegrita"/>
                <w:rFonts w:ascii="Calibri" w:hAnsi="Calibri" w:cs="Calibri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 xml:space="preserve">LOCALIDAD: </w:t>
            </w:r>
          </w:p>
        </w:tc>
        <w:tc>
          <w:tcPr>
            <w:tcW w:w="4829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rPr>
                <w:rStyle w:val="Textoennegrita"/>
                <w:rFonts w:ascii="Calibri" w:hAnsi="Calibri" w:cs="Calibri"/>
                <w:b w:val="0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>MUNICIPIO:</w:t>
            </w:r>
          </w:p>
        </w:tc>
      </w:tr>
      <w:tr w:rsidR="00855767" w:rsidRPr="00980765" w:rsidTr="00207D0B">
        <w:tc>
          <w:tcPr>
            <w:tcW w:w="396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rPr>
                <w:rFonts w:ascii="Calibri" w:hAnsi="Calibri" w:cs="Calibri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>TLF:</w:t>
            </w:r>
          </w:p>
        </w:tc>
        <w:tc>
          <w:tcPr>
            <w:tcW w:w="4829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rPr>
                <w:rFonts w:ascii="Calibri" w:hAnsi="Calibri" w:cs="Calibri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>FAX:</w:t>
            </w:r>
          </w:p>
        </w:tc>
      </w:tr>
      <w:tr w:rsidR="00855767" w:rsidRPr="00980765" w:rsidTr="00207D0B">
        <w:trPr>
          <w:cantSplit/>
        </w:trPr>
        <w:tc>
          <w:tcPr>
            <w:tcW w:w="8789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rPr>
                <w:rFonts w:ascii="Calibri" w:hAnsi="Calibri" w:cs="Calibri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>E-MAIL:</w:t>
            </w:r>
          </w:p>
        </w:tc>
      </w:tr>
      <w:tr w:rsidR="00855767" w:rsidRPr="00980765" w:rsidTr="00207D0B">
        <w:tc>
          <w:tcPr>
            <w:tcW w:w="8789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REPRESENTANTE</w:t>
            </w:r>
          </w:p>
        </w:tc>
      </w:tr>
    </w:tbl>
    <w:p w:rsidR="00855767" w:rsidRDefault="00855767" w:rsidP="000C0486">
      <w:pPr>
        <w:spacing w:after="0"/>
        <w:rPr>
          <w:rFonts w:ascii="Calibri" w:hAnsi="Calibri" w:cs="Calibri"/>
          <w:b/>
          <w:bCs/>
        </w:rPr>
      </w:pPr>
    </w:p>
    <w:tbl>
      <w:tblPr>
        <w:tblW w:w="878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985"/>
      </w:tblGrid>
      <w:tr w:rsidR="00855767" w:rsidRPr="00980765" w:rsidTr="00207D0B">
        <w:tc>
          <w:tcPr>
            <w:tcW w:w="68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Style w:val="Textoennegrita"/>
                <w:rFonts w:ascii="Calibri" w:hAnsi="Calibri" w:cs="Calibri"/>
              </w:rPr>
              <w:t>NÚMERO TOTAL DE TRABAJADORES DE LA ENTIDAD</w:t>
            </w:r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55767" w:rsidRPr="00980765" w:rsidTr="00207D0B">
        <w:tc>
          <w:tcPr>
            <w:tcW w:w="68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Style w:val="Textoennegrita"/>
                <w:rFonts w:ascii="Calibri" w:hAnsi="Calibri" w:cs="Calibri"/>
              </w:rPr>
              <w:t>NÚMERO DE TRABAJADORES CON DISCAPACIDAD DE LA ENTIDAD</w:t>
            </w:r>
            <w:r w:rsidRPr="00980765">
              <w:rPr>
                <w:rStyle w:val="Textoennegrita"/>
                <w:rFonts w:ascii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855767" w:rsidRPr="00980765" w:rsidTr="00207D0B">
        <w:tc>
          <w:tcPr>
            <w:tcW w:w="68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Default="00855767" w:rsidP="00207D0B">
            <w:pPr>
              <w:spacing w:after="0" w:line="240" w:lineRule="auto"/>
              <w:jc w:val="both"/>
              <w:rPr>
                <w:rStyle w:val="Textoennegrita"/>
                <w:rFonts w:ascii="Calibri" w:hAnsi="Calibri" w:cs="Calibri"/>
              </w:rPr>
            </w:pPr>
            <w:r>
              <w:rPr>
                <w:rStyle w:val="Textoennegrita"/>
                <w:rFonts w:ascii="Calibri" w:hAnsi="Calibri" w:cs="Calibri"/>
              </w:rPr>
              <w:t>NÚMERO DE TRABAJADORES CON CONTRATO FIJO /INDEFINIDO</w:t>
            </w:r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5767" w:rsidRPr="00980765" w:rsidTr="00207D0B">
        <w:tc>
          <w:tcPr>
            <w:tcW w:w="68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Style w:val="Textoennegrita"/>
                <w:rFonts w:ascii="Calibri" w:hAnsi="Calibri" w:cs="Calibri"/>
              </w:rPr>
              <w:t>LA ENTIDAD CUENTA CON CERTIFICADO DE CALIDAD EN VIGOR</w:t>
            </w:r>
          </w:p>
        </w:tc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Default="00855767" w:rsidP="00207D0B">
            <w:pPr>
              <w:spacing w:after="0" w:line="240" w:lineRule="auto"/>
              <w:rPr>
                <w:rStyle w:val="Textoennegrita"/>
                <w:rFonts w:ascii="Calibri" w:hAnsi="Calibri" w:cs="Calibri"/>
              </w:rPr>
            </w:pPr>
            <w:r>
              <w:rPr>
                <w:rStyle w:val="Textoennegrita"/>
                <w:rFonts w:ascii="Calibri" w:hAnsi="Calibri" w:cs="Calibri"/>
              </w:rPr>
              <w:t xml:space="preserve">   SI  ( especificar)</w:t>
            </w:r>
          </w:p>
          <w:p w:rsidR="00855767" w:rsidRDefault="00855767" w:rsidP="00207D0B">
            <w:pPr>
              <w:spacing w:after="0" w:line="240" w:lineRule="auto"/>
              <w:rPr>
                <w:rStyle w:val="Textoennegrita"/>
                <w:rFonts w:ascii="Calibri" w:hAnsi="Calibri" w:cs="Calibri"/>
              </w:rPr>
            </w:pPr>
          </w:p>
          <w:p w:rsidR="00855767" w:rsidRPr="00980765" w:rsidRDefault="00855767" w:rsidP="00207D0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Style w:val="Textoennegrita"/>
                <w:rFonts w:ascii="Calibri" w:hAnsi="Calibri" w:cs="Calibri"/>
              </w:rPr>
              <w:t xml:space="preserve">  NO</w:t>
            </w:r>
          </w:p>
        </w:tc>
      </w:tr>
    </w:tbl>
    <w:p w:rsidR="00855767" w:rsidRDefault="00855767" w:rsidP="000C0486">
      <w:pPr>
        <w:rPr>
          <w:rFonts w:ascii="Calibri" w:hAnsi="Calibri" w:cs="Calibri"/>
          <w:b/>
          <w:bCs/>
        </w:rPr>
      </w:pPr>
    </w:p>
    <w:p w:rsidR="00855767" w:rsidRPr="009E5E0C" w:rsidRDefault="00855767" w:rsidP="00855767">
      <w:pPr>
        <w:spacing w:after="120"/>
        <w:rPr>
          <w:rFonts w:ascii="Calibri" w:eastAsia="Times New Roman" w:hAnsi="Calibri" w:cs="Calibri"/>
          <w:b/>
          <w:u w:val="single"/>
          <w:lang w:eastAsia="es-ES"/>
        </w:rPr>
      </w:pPr>
      <w:r w:rsidRPr="009E5E0C">
        <w:rPr>
          <w:rFonts w:ascii="Calibri" w:eastAsia="Times New Roman" w:hAnsi="Calibri" w:cs="Calibri"/>
          <w:b/>
          <w:u w:val="single"/>
          <w:lang w:eastAsia="es-ES"/>
        </w:rPr>
        <w:t>OBJETO DEL PROYECTO PARA EL QUE SE SOLICITA SUBVENCIÓN</w:t>
      </w:r>
    </w:p>
    <w:p w:rsidR="00855767" w:rsidRDefault="00855767" w:rsidP="0085576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980765">
        <w:rPr>
          <w:rFonts w:ascii="Calibri" w:hAnsi="Calibri" w:cs="Calibri"/>
          <w:b/>
          <w:bCs/>
          <w:highlight w:val="lightGray"/>
        </w:rPr>
        <w:t>(PONER UNA “X” DONDE CORRESPONDA)</w:t>
      </w:r>
      <w:r w:rsidRPr="00980765">
        <w:rPr>
          <w:rFonts w:ascii="Calibri" w:hAnsi="Calibri" w:cs="Calibri"/>
          <w:b/>
          <w:bCs/>
        </w:rPr>
        <w:t>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60"/>
        <w:gridCol w:w="3980"/>
        <w:gridCol w:w="760"/>
        <w:gridCol w:w="1240"/>
      </w:tblGrid>
      <w:tr w:rsidR="00855767" w:rsidRPr="00AF0CEF" w:rsidTr="00207D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55767" w:rsidRPr="00AF0CEF" w:rsidTr="00207D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Remodelación</w:t>
            </w:r>
          </w:p>
        </w:tc>
        <w:tc>
          <w:tcPr>
            <w:tcW w:w="3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Redacción proyecto básico y de ejecución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55767" w:rsidRPr="00AF0CEF" w:rsidTr="00207D0B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Obra de remodelación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55767" w:rsidRPr="00AF0CEF" w:rsidTr="00207D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Equipamiento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55767" w:rsidRPr="00AF0CEF" w:rsidTr="00207D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Construcción</w:t>
            </w:r>
          </w:p>
        </w:tc>
        <w:tc>
          <w:tcPr>
            <w:tcW w:w="3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Redacción proyecto básico y de ejecución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55767" w:rsidRPr="00AF0CEF" w:rsidTr="00207D0B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Obra de construcción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55767" w:rsidRPr="00AF0CEF" w:rsidTr="00207D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Equipamiento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55767" w:rsidRPr="00AF0CEF" w:rsidTr="00207D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Adquisición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Adquisición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55767" w:rsidRPr="00AF0CEF" w:rsidTr="00207D0B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Remodelación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55767" w:rsidRPr="00AF0CEF" w:rsidTr="00207D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Equipamiento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5767" w:rsidRPr="00AF0CEF" w:rsidRDefault="00855767" w:rsidP="0020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0C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55767" w:rsidRPr="00AF0CEF" w:rsidTr="00207D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67" w:rsidRPr="00AF0CEF" w:rsidRDefault="00855767" w:rsidP="0020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855767" w:rsidRPr="00980765" w:rsidRDefault="00855767" w:rsidP="00855767">
      <w:pPr>
        <w:rPr>
          <w:rFonts w:ascii="Calibri" w:hAnsi="Calibri" w:cs="Calibri"/>
          <w:b/>
          <w:u w:val="single"/>
          <w:lang w:val="es-ES_tradnl"/>
        </w:rPr>
      </w:pPr>
      <w:r w:rsidRPr="00980765">
        <w:rPr>
          <w:rFonts w:ascii="Calibri" w:hAnsi="Calibri" w:cs="Calibri"/>
          <w:b/>
          <w:u w:val="single"/>
          <w:lang w:val="es-ES_tradnl"/>
        </w:rPr>
        <w:lastRenderedPageBreak/>
        <w:t xml:space="preserve">DATOS DEL CENTRO </w:t>
      </w:r>
      <w:r>
        <w:rPr>
          <w:rFonts w:ascii="Calibri" w:hAnsi="Calibri" w:cs="Calibri"/>
          <w:b/>
          <w:u w:val="single"/>
          <w:lang w:val="es-ES_tradnl"/>
        </w:rPr>
        <w:t>A CONSTRUIR /</w:t>
      </w:r>
      <w:r w:rsidRPr="00980765">
        <w:rPr>
          <w:rFonts w:ascii="Calibri" w:hAnsi="Calibri" w:cs="Calibri"/>
          <w:b/>
          <w:u w:val="single"/>
          <w:lang w:val="es-ES_tradnl"/>
        </w:rPr>
        <w:t xml:space="preserve"> </w:t>
      </w:r>
      <w:r>
        <w:rPr>
          <w:rFonts w:ascii="Calibri" w:hAnsi="Calibri" w:cs="Calibri"/>
          <w:b/>
          <w:u w:val="single"/>
          <w:lang w:val="es-ES_tradnl"/>
        </w:rPr>
        <w:t>REMODELAR/ ADQUIRIR</w:t>
      </w:r>
    </w:p>
    <w:tbl>
      <w:tblPr>
        <w:tblW w:w="878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841"/>
        <w:gridCol w:w="1427"/>
        <w:gridCol w:w="733"/>
        <w:gridCol w:w="2669"/>
      </w:tblGrid>
      <w:tr w:rsidR="00855767" w:rsidRPr="00980765" w:rsidTr="00207D0B">
        <w:tc>
          <w:tcPr>
            <w:tcW w:w="8789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rPr>
                <w:rFonts w:ascii="Calibri" w:hAnsi="Calibri" w:cs="Calibri"/>
              </w:rPr>
            </w:pPr>
            <w:r w:rsidRPr="00980765">
              <w:rPr>
                <w:rFonts w:ascii="Calibri" w:hAnsi="Calibri" w:cs="Calibri"/>
                <w:b/>
              </w:rPr>
              <w:t>NOMBRE DEL CENTRO:</w:t>
            </w:r>
          </w:p>
        </w:tc>
      </w:tr>
      <w:tr w:rsidR="00855767" w:rsidRPr="00980765" w:rsidTr="00207D0B">
        <w:tc>
          <w:tcPr>
            <w:tcW w:w="6120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980765">
              <w:rPr>
                <w:rStyle w:val="Textoennegrita"/>
                <w:rFonts w:ascii="Calibri" w:hAnsi="Calibri" w:cs="Calibri"/>
              </w:rPr>
              <w:t xml:space="preserve">DIRECCIÓN: </w:t>
            </w:r>
          </w:p>
        </w:tc>
        <w:tc>
          <w:tcPr>
            <w:tcW w:w="266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rPr>
                <w:rFonts w:ascii="Calibri" w:hAnsi="Calibri" w:cs="Calibri"/>
              </w:rPr>
            </w:pPr>
            <w:r w:rsidRPr="00980765">
              <w:rPr>
                <w:rFonts w:ascii="Calibri" w:hAnsi="Calibri" w:cs="Calibri"/>
                <w:b/>
              </w:rPr>
              <w:t>C.P.:</w:t>
            </w:r>
          </w:p>
        </w:tc>
      </w:tr>
      <w:tr w:rsidR="00855767" w:rsidRPr="00980765" w:rsidTr="00207D0B">
        <w:tc>
          <w:tcPr>
            <w:tcW w:w="3960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rPr>
                <w:rStyle w:val="Textoennegrita"/>
                <w:rFonts w:ascii="Calibri" w:hAnsi="Calibri" w:cs="Calibri"/>
                <w:b w:val="0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>LOCALIDAD:</w:t>
            </w:r>
          </w:p>
        </w:tc>
        <w:tc>
          <w:tcPr>
            <w:tcW w:w="4829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rPr>
                <w:rStyle w:val="Textoennegrita"/>
                <w:rFonts w:ascii="Calibri" w:hAnsi="Calibri" w:cs="Calibri"/>
                <w:b w:val="0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>MUNICIPIO:</w:t>
            </w:r>
          </w:p>
        </w:tc>
      </w:tr>
      <w:tr w:rsidR="00855767" w:rsidRPr="00980765" w:rsidTr="00207D0B">
        <w:trPr>
          <w:trHeight w:val="391"/>
        </w:trPr>
        <w:tc>
          <w:tcPr>
            <w:tcW w:w="8789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F2F2F2" w:themeFill="background1" w:themeFillShade="F2"/>
            <w:vAlign w:val="center"/>
          </w:tcPr>
          <w:p w:rsidR="00855767" w:rsidRPr="004613E2" w:rsidRDefault="00855767" w:rsidP="00207D0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80765">
              <w:rPr>
                <w:rStyle w:val="Textoennegrita"/>
                <w:rFonts w:ascii="Calibri" w:hAnsi="Calibri" w:cs="Calibri"/>
              </w:rPr>
              <w:t xml:space="preserve">TÉCNICO RESPONSABLE DE </w:t>
            </w:r>
            <w:smartTag w:uri="urn:schemas-microsoft-com:office:smarttags" w:element="PersonName">
              <w:smartTagPr>
                <w:attr w:name="ProductID" w:val="LA EJECUCIￓN DEL"/>
              </w:smartTagPr>
              <w:r w:rsidRPr="00980765">
                <w:rPr>
                  <w:rStyle w:val="Textoennegrita"/>
                  <w:rFonts w:ascii="Calibri" w:hAnsi="Calibri" w:cs="Calibri"/>
                </w:rPr>
                <w:t>LA EJECUCIÓN DEL</w:t>
              </w:r>
            </w:smartTag>
            <w:r>
              <w:rPr>
                <w:rStyle w:val="Textoennegrita"/>
                <w:rFonts w:ascii="Calibri" w:hAnsi="Calibri" w:cs="Calibri"/>
              </w:rPr>
              <w:t xml:space="preserve"> PROYECTO POR LA ENTIDAD</w:t>
            </w:r>
          </w:p>
        </w:tc>
      </w:tr>
      <w:tr w:rsidR="00855767" w:rsidRPr="00980765" w:rsidTr="00207D0B">
        <w:tc>
          <w:tcPr>
            <w:tcW w:w="5387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80765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3402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80765">
              <w:rPr>
                <w:rFonts w:ascii="Calibri" w:hAnsi="Calibri" w:cs="Calibri"/>
                <w:b/>
              </w:rPr>
              <w:t>CARGO:</w:t>
            </w:r>
          </w:p>
        </w:tc>
      </w:tr>
      <w:tr w:rsidR="00855767" w:rsidRPr="00980765" w:rsidTr="00207D0B"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0765">
              <w:rPr>
                <w:rFonts w:ascii="Calibri" w:hAnsi="Calibri" w:cs="Calibri"/>
                <w:b/>
              </w:rPr>
              <w:t>TELÉFONO</w:t>
            </w:r>
            <w:r>
              <w:rPr>
                <w:rFonts w:ascii="Calibri" w:hAnsi="Calibri" w:cs="Calibri"/>
                <w:b/>
              </w:rPr>
              <w:t>/S</w:t>
            </w:r>
            <w:r w:rsidRPr="0098076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670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55767" w:rsidRPr="00980765" w:rsidRDefault="00855767" w:rsidP="00207D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648E">
              <w:rPr>
                <w:rFonts w:ascii="Calibri" w:hAnsi="Calibri" w:cs="Calibri"/>
                <w:b/>
              </w:rPr>
              <w:t>CORREO ELECTRÓNICO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</w:tbl>
    <w:p w:rsidR="00855767" w:rsidRDefault="00855767" w:rsidP="00855767">
      <w:pPr>
        <w:ind w:left="-540" w:right="-496"/>
        <w:jc w:val="center"/>
        <w:rPr>
          <w:rFonts w:ascii="Calibri" w:hAnsi="Calibri" w:cs="Calibr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5767" w:rsidRPr="00980765" w:rsidRDefault="00855767" w:rsidP="00855767">
      <w:pPr>
        <w:ind w:left="-540" w:right="-496"/>
        <w:jc w:val="center"/>
        <w:rPr>
          <w:rFonts w:ascii="Calibri" w:hAnsi="Calibri" w:cs="Calibr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765">
        <w:rPr>
          <w:rFonts w:ascii="Calibri" w:hAnsi="Calibri" w:cs="Calibr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PROYECTO INICIAL DE ACTUACIÓN</w:t>
      </w:r>
    </w:p>
    <w:p w:rsidR="00855767" w:rsidRPr="00980765" w:rsidRDefault="00855767" w:rsidP="00855767">
      <w:pPr>
        <w:jc w:val="both"/>
        <w:rPr>
          <w:rFonts w:ascii="Calibri" w:hAnsi="Calibri" w:cs="Calibri"/>
          <w:b/>
          <w:bCs/>
        </w:rPr>
      </w:pPr>
      <w:r w:rsidRPr="00980765">
        <w:rPr>
          <w:rFonts w:ascii="Calibri" w:hAnsi="Calibri" w:cs="Calibri"/>
          <w:b/>
          <w:bCs/>
        </w:rPr>
        <w:t>1.- DENOMINACIÓN DEL PRO</w:t>
      </w:r>
      <w:r>
        <w:rPr>
          <w:rFonts w:ascii="Calibri" w:hAnsi="Calibri" w:cs="Calibri"/>
          <w:b/>
          <w:bCs/>
        </w:rPr>
        <w:t>YECTO</w:t>
      </w:r>
    </w:p>
    <w:p w:rsidR="00855767" w:rsidRPr="00980765" w:rsidRDefault="00855767" w:rsidP="00855767">
      <w:pPr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2.- DESCRIPCIÓN DEL PROYECTO DE ACTUACION</w:t>
      </w:r>
    </w:p>
    <w:p w:rsidR="00855767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D51C2B">
        <w:rPr>
          <w:rFonts w:ascii="Calibri" w:hAnsi="Calibri" w:cs="Calibri"/>
          <w:bCs/>
        </w:rPr>
        <w:t>Objetivo</w:t>
      </w:r>
      <w:r>
        <w:rPr>
          <w:rFonts w:ascii="Calibri" w:hAnsi="Calibri" w:cs="Calibri"/>
          <w:bCs/>
        </w:rPr>
        <w:t xml:space="preserve"> del proyecto</w:t>
      </w:r>
    </w:p>
    <w:p w:rsidR="00855767" w:rsidRPr="00D51C2B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Destinatarios: p</w:t>
      </w:r>
      <w:r w:rsidRPr="00D51C2B">
        <w:rPr>
          <w:rFonts w:ascii="Calibri" w:hAnsi="Calibri" w:cs="Calibri"/>
          <w:bCs/>
        </w:rPr>
        <w:t xml:space="preserve">erfil de las personas usuarias </w:t>
      </w:r>
    </w:p>
    <w:p w:rsidR="00855767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D51C2B">
        <w:rPr>
          <w:rFonts w:ascii="Calibri" w:hAnsi="Calibri" w:cs="Calibri"/>
          <w:bCs/>
        </w:rPr>
        <w:t xml:space="preserve">Número de plazas que se pretende crear/reformar </w:t>
      </w:r>
    </w:p>
    <w:p w:rsidR="00855767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Descripción del proyecto: indicar carácter innovador (programas, recursos, modelo de atención centrada en la persona a emprender o ya emprendido por la entidad, uso de nuevas tecnologías que fomente la independencia de la persona…).</w:t>
      </w:r>
    </w:p>
    <w:p w:rsidR="00855767" w:rsidRPr="00160C69" w:rsidRDefault="00855767" w:rsidP="00855767">
      <w:pPr>
        <w:spacing w:after="0" w:line="240" w:lineRule="auto"/>
        <w:ind w:left="1440"/>
        <w:jc w:val="both"/>
        <w:rPr>
          <w:rFonts w:ascii="Calibri" w:hAnsi="Calibri" w:cs="Calibri"/>
          <w:bCs/>
        </w:rPr>
      </w:pPr>
    </w:p>
    <w:p w:rsidR="00855767" w:rsidRDefault="00855767" w:rsidP="00855767">
      <w:pPr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Pr="00980765">
        <w:rPr>
          <w:rFonts w:ascii="Calibri" w:hAnsi="Calibri" w:cs="Calibri"/>
          <w:b/>
          <w:bCs/>
        </w:rPr>
        <w:t>.- UBICACIÓN DE</w:t>
      </w:r>
      <w:r>
        <w:rPr>
          <w:rFonts w:ascii="Calibri" w:hAnsi="Calibri" w:cs="Calibri"/>
          <w:b/>
          <w:bCs/>
        </w:rPr>
        <w:t>L RECURSO</w:t>
      </w:r>
    </w:p>
    <w:p w:rsidR="00855767" w:rsidRPr="00032510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032510">
        <w:rPr>
          <w:rFonts w:ascii="Calibri" w:hAnsi="Calibri" w:cs="Calibri"/>
          <w:bCs/>
        </w:rPr>
        <w:t>Emplazamiento</w:t>
      </w:r>
      <w:r>
        <w:rPr>
          <w:rFonts w:ascii="Calibri" w:hAnsi="Calibri" w:cs="Calibri"/>
          <w:bCs/>
        </w:rPr>
        <w:t xml:space="preserve"> (dirección completa).</w:t>
      </w:r>
    </w:p>
    <w:p w:rsidR="00855767" w:rsidRPr="00F121FD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Entorno en el que se sitúa.</w:t>
      </w:r>
    </w:p>
    <w:p w:rsidR="00855767" w:rsidRPr="000B6EC0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Descripción de accesibilidad del entorno.</w:t>
      </w:r>
    </w:p>
    <w:p w:rsidR="00855767" w:rsidRPr="003C71B8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Servicios comunitarios de la zona </w:t>
      </w:r>
    </w:p>
    <w:p w:rsidR="00855767" w:rsidRPr="005C70A6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Existencia de transporte público hasta la localidad más cercana o al centro escolar en caso de menores y frecuencia del mismo.</w:t>
      </w:r>
    </w:p>
    <w:p w:rsidR="00855767" w:rsidRPr="005C70A6" w:rsidRDefault="00855767" w:rsidP="00855767">
      <w:pPr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</w:p>
    <w:p w:rsidR="00855767" w:rsidRDefault="00855767" w:rsidP="00855767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4.-DESCRIPCION DEL PROYECTO TECNICO DE CONSTRUCCION O REFORMA PARA TODOS LOS PROYECTOS</w:t>
      </w:r>
    </w:p>
    <w:p w:rsidR="00855767" w:rsidRPr="00CD3693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CD3693">
        <w:rPr>
          <w:rFonts w:ascii="Calibri" w:hAnsi="Calibri" w:cs="Calibri"/>
          <w:bCs/>
        </w:rPr>
        <w:t>Titularidad del centro (en propiedad, en cesión de uso indicando la fecha de vencimiento de la cesión de uso).</w:t>
      </w:r>
    </w:p>
    <w:p w:rsidR="00855767" w:rsidRPr="00CD3693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CD3693">
        <w:rPr>
          <w:rFonts w:ascii="Calibri" w:hAnsi="Calibri" w:cs="Calibri"/>
          <w:bCs/>
        </w:rPr>
        <w:t>Nº de plantas, dormitorios, distribución.</w:t>
      </w:r>
    </w:p>
    <w:p w:rsidR="00855767" w:rsidRPr="00CD3693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CD3693">
        <w:rPr>
          <w:rFonts w:ascii="Calibri" w:hAnsi="Calibri" w:cs="Calibri"/>
          <w:bCs/>
        </w:rPr>
        <w:t>Superficie en metros cuadrados útiles y construidos.</w:t>
      </w:r>
    </w:p>
    <w:p w:rsidR="00855767" w:rsidRPr="00CD3693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CD3693">
        <w:rPr>
          <w:rFonts w:ascii="Calibri" w:hAnsi="Calibri" w:cs="Calibri"/>
          <w:bCs/>
        </w:rPr>
        <w:t>Plano de situación</w:t>
      </w:r>
    </w:p>
    <w:p w:rsidR="00855767" w:rsidRPr="00CD3693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CD3693">
        <w:rPr>
          <w:rFonts w:ascii="Calibri" w:hAnsi="Calibri" w:cs="Calibri"/>
          <w:bCs/>
        </w:rPr>
        <w:t>Descripción y plano de distribución</w:t>
      </w:r>
    </w:p>
    <w:p w:rsidR="00855767" w:rsidRPr="00CD3693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CD3693">
        <w:rPr>
          <w:rFonts w:ascii="Calibri" w:hAnsi="Calibri" w:cs="Calibri"/>
          <w:bCs/>
        </w:rPr>
        <w:t>Descripción fuentes energía renovables, en su caso</w:t>
      </w:r>
    </w:p>
    <w:p w:rsidR="00855767" w:rsidRPr="00CD3693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CD3693">
        <w:rPr>
          <w:rFonts w:ascii="Calibri" w:hAnsi="Calibri" w:cs="Calibri"/>
          <w:bCs/>
        </w:rPr>
        <w:t>Descripción sistemas domóticos, en su caso</w:t>
      </w:r>
    </w:p>
    <w:p w:rsidR="00855767" w:rsidRPr="00901FCF" w:rsidRDefault="00855767" w:rsidP="0085576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 ha adjudicado ya la obra: SI / NO / EN PROCESO.</w:t>
      </w:r>
    </w:p>
    <w:p w:rsidR="00855767" w:rsidRPr="00BA7028" w:rsidRDefault="00855767" w:rsidP="00855767">
      <w:pPr>
        <w:pStyle w:val="Prrafodelista"/>
        <w:spacing w:after="0" w:line="240" w:lineRule="auto"/>
        <w:ind w:left="1440"/>
        <w:jc w:val="both"/>
        <w:rPr>
          <w:rFonts w:ascii="Calibri" w:hAnsi="Calibri" w:cs="Calibri"/>
          <w:bCs/>
        </w:rPr>
      </w:pPr>
    </w:p>
    <w:p w:rsidR="00855767" w:rsidRPr="001F5F68" w:rsidRDefault="00855767" w:rsidP="00855767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En </w:t>
      </w:r>
      <w:r w:rsidRPr="001F5F68">
        <w:rPr>
          <w:rFonts w:ascii="Calibri" w:hAnsi="Calibri" w:cs="Calibri"/>
          <w:b/>
          <w:bCs/>
        </w:rPr>
        <w:t xml:space="preserve">el caso de remodelación </w:t>
      </w:r>
      <w:r>
        <w:rPr>
          <w:rFonts w:ascii="Calibri" w:hAnsi="Calibri" w:cs="Calibri"/>
          <w:b/>
          <w:bCs/>
        </w:rPr>
        <w:t>incluir:</w:t>
      </w:r>
    </w:p>
    <w:p w:rsidR="00855767" w:rsidRPr="001F5F68" w:rsidRDefault="00855767" w:rsidP="0085576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1F5F68">
        <w:rPr>
          <w:rFonts w:ascii="Calibri" w:hAnsi="Calibri" w:cs="Calibri"/>
          <w:bCs/>
        </w:rPr>
        <w:t>Breve descripción del recurso actual</w:t>
      </w:r>
    </w:p>
    <w:p w:rsidR="00855767" w:rsidRPr="001F5F68" w:rsidRDefault="00855767" w:rsidP="0085576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1F5F68">
        <w:rPr>
          <w:rFonts w:ascii="Calibri" w:hAnsi="Calibri" w:cs="Calibri"/>
          <w:bCs/>
        </w:rPr>
        <w:lastRenderedPageBreak/>
        <w:t>Previsión de reubicación de los/las residentes actuales durante las obras.</w:t>
      </w:r>
    </w:p>
    <w:p w:rsidR="00855767" w:rsidRPr="001F5F68" w:rsidRDefault="00855767" w:rsidP="0085576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F5F68">
        <w:rPr>
          <w:rFonts w:ascii="Calibri" w:hAnsi="Calibri" w:cs="Calibri"/>
          <w:b/>
          <w:bCs/>
        </w:rPr>
        <w:t>Solo en el caso de adquisiciones de inmuebles (y su reforma, si procede):</w:t>
      </w:r>
    </w:p>
    <w:p w:rsidR="00855767" w:rsidRPr="001F5F68" w:rsidRDefault="00855767" w:rsidP="0085576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1F5F68">
        <w:rPr>
          <w:rFonts w:ascii="Calibri" w:hAnsi="Calibri" w:cs="Calibri"/>
          <w:bCs/>
        </w:rPr>
        <w:t>Año de construcción del inmueble a adquirir.</w:t>
      </w:r>
    </w:p>
    <w:p w:rsidR="00855767" w:rsidRDefault="00855767" w:rsidP="00855767">
      <w:pPr>
        <w:pStyle w:val="Prrafodelista"/>
        <w:spacing w:after="0" w:line="240" w:lineRule="auto"/>
        <w:ind w:left="1440"/>
        <w:jc w:val="both"/>
        <w:rPr>
          <w:rFonts w:ascii="Calibri" w:hAnsi="Calibri" w:cs="Calibri"/>
          <w:bCs/>
        </w:rPr>
      </w:pPr>
    </w:p>
    <w:p w:rsidR="00855767" w:rsidRPr="00980765" w:rsidRDefault="00855767" w:rsidP="00855767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5</w:t>
      </w:r>
      <w:r w:rsidRPr="00980765">
        <w:rPr>
          <w:rFonts w:ascii="Calibri" w:hAnsi="Calibri" w:cs="Calibri"/>
          <w:b/>
          <w:bCs/>
        </w:rPr>
        <w:t>.- CALENDARIO DE EJECUCIÓN</w:t>
      </w:r>
    </w:p>
    <w:p w:rsidR="00855767" w:rsidRDefault="00855767" w:rsidP="00855767">
      <w:pPr>
        <w:spacing w:after="0" w:line="240" w:lineRule="auto"/>
        <w:ind w:left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1.- </w:t>
      </w:r>
      <w:r w:rsidRPr="004D3807">
        <w:rPr>
          <w:rFonts w:ascii="Calibri" w:hAnsi="Calibri" w:cs="Calibri"/>
          <w:bCs/>
        </w:rPr>
        <w:t>Descripción detallada del c</w:t>
      </w:r>
      <w:r>
        <w:rPr>
          <w:rFonts w:ascii="Calibri" w:hAnsi="Calibri" w:cs="Calibri"/>
          <w:bCs/>
        </w:rPr>
        <w:t>alendario previsto de ejecución del proyecto completo y descripción de actuaciones a realizar hasta el 31 de diciembre de 2023, en el caso de las solicitudes afectadas a las líneas A, B, C y D.</w:t>
      </w:r>
    </w:p>
    <w:p w:rsidR="00855767" w:rsidRPr="004D3807" w:rsidRDefault="00855767" w:rsidP="00855767">
      <w:pPr>
        <w:spacing w:after="0" w:line="240" w:lineRule="auto"/>
        <w:ind w:left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2.- Descripción detallada del calendario previsto para la adquisición y reforma si procede hasta el 31 de diciembre de 2022, en el caso de las solicitudes afectadas a las líneas E, F, G y H.</w:t>
      </w:r>
    </w:p>
    <w:p w:rsidR="00855767" w:rsidRDefault="00855767" w:rsidP="00855767">
      <w:pPr>
        <w:spacing w:after="0"/>
        <w:jc w:val="both"/>
        <w:rPr>
          <w:rFonts w:ascii="Calibri" w:hAnsi="Calibri" w:cs="Calibri"/>
          <w:b/>
          <w:bCs/>
        </w:rPr>
      </w:pPr>
    </w:p>
    <w:p w:rsidR="00855767" w:rsidRDefault="00855767" w:rsidP="00855767">
      <w:pPr>
        <w:spacing w:after="0"/>
        <w:jc w:val="both"/>
        <w:rPr>
          <w:rFonts w:ascii="Calibri" w:hAnsi="Calibri" w:cs="Calibri"/>
          <w:b/>
          <w:bCs/>
        </w:rPr>
      </w:pPr>
    </w:p>
    <w:p w:rsidR="00855767" w:rsidRDefault="00855767" w:rsidP="00855767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</w:t>
      </w:r>
      <w:r w:rsidRPr="00980765">
        <w:rPr>
          <w:rFonts w:ascii="Calibri" w:hAnsi="Calibri" w:cs="Calibri"/>
          <w:b/>
          <w:bCs/>
        </w:rPr>
        <w:t xml:space="preserve">.- </w:t>
      </w:r>
      <w:r>
        <w:rPr>
          <w:rFonts w:ascii="Calibri" w:hAnsi="Calibri" w:cs="Calibri"/>
          <w:b/>
          <w:bCs/>
        </w:rPr>
        <w:t>PRESUPUESTO:</w:t>
      </w:r>
      <w:r w:rsidRPr="00980765">
        <w:rPr>
          <w:rFonts w:ascii="Calibri" w:hAnsi="Calibri" w:cs="Calibri"/>
          <w:b/>
          <w:bCs/>
        </w:rPr>
        <w:t xml:space="preserve"> </w:t>
      </w:r>
    </w:p>
    <w:p w:rsidR="00855767" w:rsidRDefault="00855767" w:rsidP="00855767">
      <w:pPr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IMPORTANTE: En cada uno de los conceptos presupuestarios debe desglosarse el IVA u otros impuestos indirectos aplicables.</w:t>
      </w:r>
    </w:p>
    <w:p w:rsidR="00855767" w:rsidRPr="00980765" w:rsidRDefault="00855767" w:rsidP="00855767">
      <w:pPr>
        <w:spacing w:after="0"/>
        <w:ind w:left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En el caso de remodelaciones y nuevas construcciones: </w:t>
      </w:r>
      <w:r w:rsidRPr="00C927B4">
        <w:rPr>
          <w:rFonts w:ascii="Calibri" w:hAnsi="Calibri" w:cs="Calibri"/>
          <w:bCs/>
        </w:rPr>
        <w:t xml:space="preserve">Presupuesto </w:t>
      </w:r>
      <w:r>
        <w:rPr>
          <w:rFonts w:ascii="Calibri" w:hAnsi="Calibri" w:cs="Calibri"/>
          <w:bCs/>
        </w:rPr>
        <w:t>calendarizado de:</w:t>
      </w:r>
    </w:p>
    <w:p w:rsidR="00855767" w:rsidRPr="00C927B4" w:rsidRDefault="00855767" w:rsidP="00855767">
      <w:pPr>
        <w:pStyle w:val="Prrafodelista"/>
        <w:numPr>
          <w:ilvl w:val="1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Pr="00C927B4">
        <w:rPr>
          <w:rFonts w:ascii="Calibri" w:hAnsi="Calibri" w:cs="Calibri"/>
          <w:bCs/>
        </w:rPr>
        <w:t>laboración de proyectos técnicos.</w:t>
      </w:r>
    </w:p>
    <w:p w:rsidR="00855767" w:rsidRPr="004D3807" w:rsidRDefault="00855767" w:rsidP="00855767">
      <w:pPr>
        <w:pStyle w:val="Prrafodelista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Obra por fases </w:t>
      </w:r>
      <w:r w:rsidRPr="004D3807">
        <w:rPr>
          <w:rFonts w:ascii="Calibri" w:hAnsi="Calibri" w:cs="Calibri"/>
          <w:bCs/>
        </w:rPr>
        <w:t>(debe incluir todos los gastos</w:t>
      </w:r>
      <w:r>
        <w:rPr>
          <w:rFonts w:ascii="Calibri" w:hAnsi="Calibri" w:cs="Calibri"/>
          <w:bCs/>
        </w:rPr>
        <w:t xml:space="preserve"> e impuestos aplicables desglosados)</w:t>
      </w:r>
      <w:r w:rsidRPr="004D3807">
        <w:rPr>
          <w:rFonts w:ascii="Calibri" w:hAnsi="Calibri" w:cs="Calibri"/>
          <w:bCs/>
        </w:rPr>
        <w:t>.</w:t>
      </w:r>
    </w:p>
    <w:p w:rsidR="00855767" w:rsidRPr="00532EE6" w:rsidRDefault="00855767" w:rsidP="00855767">
      <w:pPr>
        <w:pStyle w:val="Prrafodelista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Equipamiento, si se prevé su compra.</w:t>
      </w:r>
    </w:p>
    <w:p w:rsidR="00855767" w:rsidRPr="009F17FC" w:rsidRDefault="00855767" w:rsidP="00855767">
      <w:pPr>
        <w:pStyle w:val="Prrafodelista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Coste total.</w:t>
      </w:r>
    </w:p>
    <w:p w:rsidR="00855767" w:rsidRPr="00532EE6" w:rsidRDefault="00855767" w:rsidP="00855767">
      <w:pPr>
        <w:pStyle w:val="Prrafodelista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Importe solicitado.</w:t>
      </w:r>
    </w:p>
    <w:p w:rsidR="00855767" w:rsidRPr="004D3807" w:rsidRDefault="00855767" w:rsidP="00855767">
      <w:pPr>
        <w:pStyle w:val="Prrafodelista"/>
        <w:spacing w:after="0" w:line="240" w:lineRule="auto"/>
        <w:jc w:val="both"/>
        <w:rPr>
          <w:rFonts w:ascii="Calibri" w:hAnsi="Calibri" w:cs="Calibri"/>
          <w:bCs/>
        </w:rPr>
      </w:pPr>
    </w:p>
    <w:p w:rsidR="00855767" w:rsidRPr="00B54388" w:rsidRDefault="00855767" w:rsidP="00855767">
      <w:pPr>
        <w:spacing w:after="0" w:line="240" w:lineRule="auto"/>
        <w:ind w:left="720"/>
        <w:jc w:val="both"/>
        <w:rPr>
          <w:rFonts w:ascii="Calibri" w:hAnsi="Calibri" w:cs="Calibri"/>
          <w:b/>
          <w:bCs/>
        </w:rPr>
      </w:pPr>
      <w:r w:rsidRPr="004D3807">
        <w:rPr>
          <w:rFonts w:ascii="Calibri" w:hAnsi="Calibri" w:cs="Calibri"/>
          <w:b/>
          <w:bCs/>
        </w:rPr>
        <w:t xml:space="preserve">En el caso de </w:t>
      </w:r>
      <w:r w:rsidRPr="00901FCF">
        <w:rPr>
          <w:rFonts w:ascii="Calibri" w:hAnsi="Calibri" w:cs="Calibri"/>
          <w:b/>
          <w:bCs/>
        </w:rPr>
        <w:t>adquisiciones de viviendas</w:t>
      </w:r>
      <w:r>
        <w:rPr>
          <w:rFonts w:ascii="Calibri" w:hAnsi="Calibri" w:cs="Calibri"/>
          <w:b/>
          <w:bCs/>
        </w:rPr>
        <w:t>/ locales</w:t>
      </w:r>
      <w:r w:rsidRPr="004D3807"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 xml:space="preserve"> </w:t>
      </w:r>
      <w:r w:rsidRPr="00C927B4">
        <w:rPr>
          <w:rFonts w:ascii="Calibri" w:hAnsi="Calibri" w:cs="Calibri"/>
          <w:bCs/>
        </w:rPr>
        <w:t xml:space="preserve">Presupuesto </w:t>
      </w:r>
      <w:r>
        <w:rPr>
          <w:rFonts w:ascii="Calibri" w:hAnsi="Calibri" w:cs="Calibri"/>
          <w:bCs/>
        </w:rPr>
        <w:t>calendarizado de:</w:t>
      </w:r>
    </w:p>
    <w:p w:rsidR="00855767" w:rsidRPr="004D3807" w:rsidRDefault="00855767" w:rsidP="00855767">
      <w:pPr>
        <w:pStyle w:val="Prrafodelista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Adquisición  (incluyendo proyecto técnico, dirección de obra y demás gastos aplicables).</w:t>
      </w:r>
    </w:p>
    <w:p w:rsidR="00855767" w:rsidRDefault="00855767" w:rsidP="00855767">
      <w:pPr>
        <w:spacing w:after="0"/>
        <w:jc w:val="both"/>
        <w:rPr>
          <w:rFonts w:ascii="Calibri" w:hAnsi="Calibri" w:cs="Calibri"/>
          <w:b/>
          <w:bCs/>
        </w:rPr>
      </w:pPr>
    </w:p>
    <w:p w:rsidR="00855767" w:rsidRPr="00980765" w:rsidRDefault="00855767" w:rsidP="00855767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7</w:t>
      </w:r>
      <w:r w:rsidRPr="00980765">
        <w:rPr>
          <w:rFonts w:ascii="Calibri" w:hAnsi="Calibri" w:cs="Calibri"/>
          <w:b/>
          <w:bCs/>
        </w:rPr>
        <w:t xml:space="preserve">.- </w:t>
      </w:r>
      <w:r>
        <w:rPr>
          <w:rFonts w:ascii="Calibri" w:hAnsi="Calibri" w:cs="Calibri"/>
          <w:b/>
          <w:bCs/>
        </w:rPr>
        <w:t>OTRAS FUENTES DE FINANCIACIÓN</w:t>
      </w:r>
    </w:p>
    <w:p w:rsidR="00855767" w:rsidRPr="00C927B4" w:rsidRDefault="00855767" w:rsidP="00855767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C927B4">
        <w:rPr>
          <w:rFonts w:ascii="Calibri" w:hAnsi="Calibri" w:cs="Calibri"/>
          <w:bCs/>
        </w:rPr>
        <w:t>Si el proyecto ya está iniciado o en proceso de inicio, se deben indicar todas las fuentes de financiación que se habían previsto para su ejecución.</w:t>
      </w:r>
    </w:p>
    <w:p w:rsidR="00855767" w:rsidRPr="00C927B4" w:rsidRDefault="00855767" w:rsidP="00855767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C927B4">
        <w:rPr>
          <w:rFonts w:ascii="Calibri" w:hAnsi="Calibri" w:cs="Calibri"/>
          <w:bCs/>
        </w:rPr>
        <w:t>Si se trata de un proyecto nuevo, se debe indicar la disponibilidad de fuentes de financiación para asumir por parte de la entidad los gastos</w:t>
      </w:r>
      <w:r>
        <w:rPr>
          <w:rFonts w:ascii="Calibri" w:hAnsi="Calibri" w:cs="Calibri"/>
          <w:bCs/>
        </w:rPr>
        <w:t xml:space="preserve"> no cubiertos por la subvención </w:t>
      </w:r>
      <w:r w:rsidRPr="009E5E0C">
        <w:rPr>
          <w:rFonts w:ascii="Calibri" w:hAnsi="Calibri" w:cs="Calibri"/>
          <w:b/>
          <w:bCs/>
        </w:rPr>
        <w:t>(incluidos todos los impuestos indirectos que corresponda abonar)</w:t>
      </w:r>
      <w:r>
        <w:rPr>
          <w:rFonts w:ascii="Calibri" w:hAnsi="Calibri" w:cs="Calibri"/>
          <w:bCs/>
        </w:rPr>
        <w:t>.</w:t>
      </w:r>
    </w:p>
    <w:p w:rsidR="00855767" w:rsidRDefault="00855767" w:rsidP="00855767">
      <w:pPr>
        <w:jc w:val="both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/>
          <w:bCs/>
        </w:rPr>
        <w:t>8</w:t>
      </w:r>
      <w:r w:rsidRPr="00980765">
        <w:rPr>
          <w:rFonts w:ascii="Calibri" w:hAnsi="Calibri" w:cs="Calibri"/>
          <w:b/>
          <w:bCs/>
        </w:rPr>
        <w:t xml:space="preserve">.- CRITERIOS DE EVALUACIÓN DEL PROYECTO E INDICADORES DE MEDIDA </w:t>
      </w:r>
      <w:r w:rsidRPr="00980765">
        <w:rPr>
          <w:rFonts w:ascii="Calibri" w:hAnsi="Calibri" w:cs="Calibri"/>
          <w:bCs/>
        </w:rPr>
        <w:t xml:space="preserve">(Diseño de la evaluación, que incluirá como mínimo: </w:t>
      </w:r>
      <w:r w:rsidRPr="00980765">
        <w:rPr>
          <w:rFonts w:ascii="Calibri" w:hAnsi="Calibri" w:cs="Calibri"/>
          <w:bCs/>
          <w:u w:val="single"/>
        </w:rPr>
        <w:t>calendarización, indicadores e instrumentos a utilizar)</w:t>
      </w:r>
    </w:p>
    <w:p w:rsidR="000C0486" w:rsidRDefault="000C0486" w:rsidP="00855767">
      <w:pPr>
        <w:jc w:val="both"/>
        <w:rPr>
          <w:rFonts w:ascii="Calibri" w:hAnsi="Calibri" w:cs="Calibri"/>
          <w:bCs/>
          <w:u w:val="single"/>
        </w:rPr>
      </w:pPr>
    </w:p>
    <w:p w:rsidR="000C0486" w:rsidRDefault="000C0486" w:rsidP="00855767">
      <w:pPr>
        <w:jc w:val="both"/>
        <w:rPr>
          <w:rFonts w:ascii="Calibri" w:hAnsi="Calibri" w:cs="Calibri"/>
          <w:bCs/>
          <w:u w:val="single"/>
        </w:rPr>
      </w:pPr>
    </w:p>
    <w:p w:rsidR="00855767" w:rsidRDefault="00855767" w:rsidP="0085576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9</w:t>
      </w:r>
      <w:r w:rsidRPr="00980765">
        <w:rPr>
          <w:rFonts w:ascii="Calibri" w:hAnsi="Calibri" w:cs="Calibri"/>
          <w:b/>
          <w:bCs/>
        </w:rPr>
        <w:t xml:space="preserve">.- </w:t>
      </w:r>
      <w:r>
        <w:rPr>
          <w:rFonts w:ascii="Calibri" w:hAnsi="Calibri" w:cs="Calibri"/>
          <w:b/>
          <w:bCs/>
        </w:rPr>
        <w:t>COMPROMISOS EXPRESOS</w:t>
      </w:r>
    </w:p>
    <w:p w:rsidR="00855767" w:rsidRDefault="00855767" w:rsidP="0085576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Mediante la firma del presente proyecto, la e</w:t>
      </w:r>
      <w:r w:rsidRPr="00BC25A1">
        <w:rPr>
          <w:rFonts w:ascii="Calibri" w:hAnsi="Calibri" w:cs="Calibri"/>
          <w:b/>
          <w:bCs/>
        </w:rPr>
        <w:t xml:space="preserve">ntidad solicitante se compromete expresamente </w:t>
      </w:r>
      <w:r>
        <w:rPr>
          <w:rFonts w:ascii="Calibri" w:hAnsi="Calibri" w:cs="Calibri"/>
          <w:b/>
          <w:bCs/>
        </w:rPr>
        <w:t>a:</w:t>
      </w:r>
    </w:p>
    <w:p w:rsidR="00855767" w:rsidRPr="00696A94" w:rsidRDefault="00855767" w:rsidP="00855767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696A94">
        <w:rPr>
          <w:rFonts w:ascii="Calibri" w:hAnsi="Calibri" w:cs="Calibri"/>
          <w:bCs/>
        </w:rPr>
        <w:t>Ejecutar las fases y efectuar los gastos correspondientes según la calendarización recogida en este proyecto.</w:t>
      </w:r>
    </w:p>
    <w:p w:rsidR="00855767" w:rsidRPr="00696A94" w:rsidRDefault="00855767" w:rsidP="00855767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696A94">
        <w:rPr>
          <w:rFonts w:ascii="Calibri" w:hAnsi="Calibri" w:cs="Calibri"/>
          <w:bCs/>
        </w:rPr>
        <w:t>Ejecutar completamente el proyecto subvencionado a fecha 31 de diciembre de 2022 (para los códigos E, F, G, y H).</w:t>
      </w:r>
    </w:p>
    <w:p w:rsidR="00855767" w:rsidRPr="00696A94" w:rsidRDefault="00855767" w:rsidP="00855767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696A94">
        <w:rPr>
          <w:rFonts w:ascii="Calibri" w:hAnsi="Calibri" w:cs="Calibri"/>
          <w:bCs/>
        </w:rPr>
        <w:t xml:space="preserve">Ejecutar completamente el proyecto subvencionado a fecha 31 de diciembre de 2023(para los códigos A, B, C, y D). </w:t>
      </w:r>
    </w:p>
    <w:p w:rsidR="00855767" w:rsidRPr="00696A94" w:rsidRDefault="00855767" w:rsidP="00855767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696A94">
        <w:rPr>
          <w:rFonts w:ascii="Calibri" w:hAnsi="Calibri" w:cs="Calibri"/>
          <w:bCs/>
        </w:rPr>
        <w:t>Financiar con fondos propios u otras subvenciones compatibles la totalidad del proyecto, manteniendo las mismas condiciones y objetivos que en el proyecto inicial, si la financiación obtenida a través de la subvención no fuese suficiente para cubrir el coste de la inversión.</w:t>
      </w:r>
    </w:p>
    <w:p w:rsidR="00855767" w:rsidRPr="00696A94" w:rsidRDefault="00855767" w:rsidP="00855767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696A94">
        <w:rPr>
          <w:rFonts w:ascii="Calibri" w:hAnsi="Calibri" w:cs="Calibri"/>
          <w:bCs/>
        </w:rPr>
        <w:t xml:space="preserve">Reintegrar la totalidad del importe de la subvención, con los intereses de demora correspondientes, si no cumpliese los compromisos de los párrafos anteriores o los incluidos en las bases reguladoras y la convocatoria de las subvenciones. </w:t>
      </w:r>
    </w:p>
    <w:p w:rsidR="00855767" w:rsidRPr="00696A94" w:rsidRDefault="00855767" w:rsidP="00855767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696A94">
        <w:rPr>
          <w:rFonts w:ascii="Calibri" w:hAnsi="Calibri" w:cs="Calibri"/>
          <w:bCs/>
        </w:rPr>
        <w:t>Poner a disposición de la Administración regional las plazas, construidas o reformadas con la subvención a que se dirige el proyecto, cuando aquella así lo indique.</w:t>
      </w:r>
    </w:p>
    <w:p w:rsidR="00855767" w:rsidRPr="00696A94" w:rsidRDefault="00855767" w:rsidP="00855767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Calibri"/>
          <w:bCs/>
          <w:iCs/>
          <w:lang w:val="es-ES_tradnl"/>
        </w:rPr>
      </w:pPr>
      <w:r w:rsidRPr="00696A94">
        <w:rPr>
          <w:rFonts w:cs="Calibri"/>
        </w:rPr>
        <w:t xml:space="preserve">Ejecutar un plan para garantizar que, al finalizar la infraestructura, la entidad implantará el </w:t>
      </w:r>
      <w:r w:rsidRPr="00696A94">
        <w:rPr>
          <w:rFonts w:cs="Calibri"/>
          <w:bCs/>
          <w:iCs/>
          <w:lang w:val="es-ES_tradnl"/>
        </w:rPr>
        <w:t xml:space="preserve">modelo de cuidados de larga duración basado en la atención integral centrada en la persona, la autonomía personal y el derecho de elección, con pleno respeto a los principios recogidos en el artículo 5 de la Orden de bases </w:t>
      </w:r>
    </w:p>
    <w:p w:rsidR="00855767" w:rsidRPr="00696A94" w:rsidRDefault="00855767" w:rsidP="00855767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Calibri"/>
          <w:bCs/>
          <w:iCs/>
          <w:lang w:val="es-ES_tradnl"/>
        </w:rPr>
      </w:pPr>
      <w:r w:rsidRPr="00696A94">
        <w:rPr>
          <w:rFonts w:cs="Calibri"/>
        </w:rPr>
        <w:t xml:space="preserve">Ejecutar un plan para garantizar que, al finalizar la infraestructura, el personal del centro dispondrá de la formación adecuada para implantar el </w:t>
      </w:r>
      <w:r w:rsidRPr="00696A94">
        <w:rPr>
          <w:rFonts w:cs="Calibri"/>
          <w:bCs/>
          <w:iCs/>
          <w:lang w:val="es-ES_tradnl"/>
        </w:rPr>
        <w:t>modelo de cuidados de larga duración basado en la atención integral centrada en la persona, la autonomía personal y el derecho de elección. Esta formación no podrá ser financiada con cargo a la subvención.</w:t>
      </w:r>
    </w:p>
    <w:p w:rsidR="00855767" w:rsidRPr="00696A94" w:rsidRDefault="00855767" w:rsidP="00855767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Calibri"/>
          <w:bCs/>
          <w:iCs/>
          <w:lang w:val="es-ES_tradnl"/>
        </w:rPr>
      </w:pPr>
      <w:r w:rsidRPr="00696A94">
        <w:rPr>
          <w:rFonts w:cs="Calibri"/>
          <w:bCs/>
          <w:iCs/>
          <w:lang w:val="es-ES_tradnl"/>
        </w:rPr>
        <w:t>Adecuar su Reglamento de Régimen Interior y normas de funcionamiento interno para garantizar el cumplimiento de los derechos de las personas con discapacidad reconocidos en la normativa, en particular los derechos a la libertad de elección, la autonomía personal y la atención integral y el derecho a la participación plena.</w:t>
      </w:r>
    </w:p>
    <w:p w:rsidR="00855767" w:rsidRPr="00BC6E3F" w:rsidRDefault="00855767" w:rsidP="00855767">
      <w:pPr>
        <w:jc w:val="both"/>
        <w:rPr>
          <w:rFonts w:ascii="Calibri" w:hAnsi="Calibri" w:cs="Calibri"/>
          <w:b/>
          <w:bCs/>
          <w:lang w:val="es-ES_tradnl"/>
        </w:rPr>
      </w:pPr>
    </w:p>
    <w:p w:rsidR="00855767" w:rsidRDefault="00855767" w:rsidP="00855767">
      <w:pPr>
        <w:jc w:val="center"/>
        <w:rPr>
          <w:rFonts w:ascii="Calibri" w:hAnsi="Calibri" w:cs="Calibri"/>
          <w:i/>
        </w:rPr>
      </w:pPr>
      <w:r w:rsidRPr="00980765">
        <w:rPr>
          <w:rFonts w:ascii="Calibri" w:hAnsi="Calibri" w:cs="Calibri"/>
          <w:i/>
        </w:rPr>
        <w:t>(Firmas electrónicas del técnico que lo elabora</w:t>
      </w:r>
      <w:r>
        <w:rPr>
          <w:rFonts w:ascii="Calibri" w:hAnsi="Calibri" w:cs="Calibri"/>
          <w:i/>
        </w:rPr>
        <w:t>, de la persona a cargo de la tesorería de la entidad y de la persona</w:t>
      </w:r>
      <w:r w:rsidRPr="00980765">
        <w:rPr>
          <w:rFonts w:ascii="Calibri" w:hAnsi="Calibri" w:cs="Calibri"/>
          <w:i/>
        </w:rPr>
        <w:t xml:space="preserve"> representante de la Entidad)</w:t>
      </w:r>
    </w:p>
    <w:p w:rsidR="00855767" w:rsidRDefault="00855767" w:rsidP="00855767">
      <w:pPr>
        <w:jc w:val="center"/>
        <w:rPr>
          <w:rFonts w:ascii="Calibri" w:hAnsi="Calibri" w:cs="Calibri"/>
          <w:i/>
        </w:rPr>
      </w:pPr>
    </w:p>
    <w:p w:rsidR="00855767" w:rsidRDefault="00855767"/>
    <w:sectPr w:rsidR="00855767" w:rsidSect="000C0486">
      <w:headerReference w:type="default" r:id="rId12"/>
      <w:footerReference w:type="default" r:id="rId13"/>
      <w:pgSz w:w="11906" w:h="16838" w:code="9"/>
      <w:pgMar w:top="226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30" w:rsidRDefault="00BE0730" w:rsidP="0033118A">
      <w:pPr>
        <w:spacing w:after="0" w:line="240" w:lineRule="auto"/>
      </w:pPr>
      <w:r>
        <w:separator/>
      </w:r>
    </w:p>
  </w:endnote>
  <w:endnote w:type="continuationSeparator" w:id="0">
    <w:p w:rsidR="00BE0730" w:rsidRDefault="00BE0730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F492A">
      <w:rPr>
        <w:rFonts w:cstheme="minorHAnsi"/>
        <w:noProof/>
        <w:color w:val="BFBFBF" w:themeColor="background1" w:themeShade="BF"/>
        <w:sz w:val="16"/>
      </w:rPr>
      <w:instrText>4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F492A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F492A">
      <w:rPr>
        <w:rFonts w:cstheme="minorHAnsi"/>
        <w:noProof/>
        <w:color w:val="BFBFBF" w:themeColor="background1" w:themeShade="BF"/>
        <w:sz w:val="16"/>
      </w:rPr>
      <w:instrText>4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="00EF492A">
      <w:rPr>
        <w:rFonts w:cstheme="minorHAnsi"/>
        <w:color w:val="BFBFBF" w:themeColor="background1" w:themeShade="BF"/>
        <w:sz w:val="16"/>
      </w:rPr>
      <w:fldChar w:fldCharType="separate"/>
    </w:r>
    <w:r w:rsidR="00EF492A">
      <w:rPr>
        <w:rFonts w:cstheme="minorHAnsi"/>
        <w:noProof/>
        <w:color w:val="BFBFBF" w:themeColor="background1" w:themeShade="BF"/>
        <w:sz w:val="16"/>
      </w:rPr>
      <w:t>1</w:t>
    </w:r>
    <w:r w:rsidR="00EF492A" w:rsidRPr="00B32068">
      <w:rPr>
        <w:rFonts w:cstheme="minorHAnsi"/>
        <w:noProof/>
        <w:color w:val="BFBFBF" w:themeColor="background1" w:themeShade="BF"/>
        <w:sz w:val="16"/>
      </w:rPr>
      <w:t>/</w:t>
    </w:r>
    <w:r w:rsidR="00EF492A">
      <w:rPr>
        <w:rFonts w:cstheme="minorHAnsi"/>
        <w:noProof/>
        <w:color w:val="BFBFBF" w:themeColor="background1" w:themeShade="BF"/>
        <w:sz w:val="16"/>
      </w:rPr>
      <w:t>4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C4064C" w:rsidP="00C4064C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 wp14:anchorId="5134B78B" wp14:editId="6E7240DC">
          <wp:extent cx="7559990" cy="615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30" w:rsidRDefault="00BE0730" w:rsidP="0033118A">
      <w:pPr>
        <w:spacing w:after="0" w:line="240" w:lineRule="auto"/>
      </w:pPr>
      <w:r>
        <w:separator/>
      </w:r>
    </w:p>
  </w:footnote>
  <w:footnote w:type="continuationSeparator" w:id="0">
    <w:p w:rsidR="00BE0730" w:rsidRDefault="00BE0730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855767">
      <w:trPr>
        <w:cantSplit/>
        <w:trHeight w:hRule="exact" w:val="2694"/>
      </w:trPr>
      <w:tc>
        <w:tcPr>
          <w:tcW w:w="11906" w:type="dxa"/>
          <w:noWrap/>
        </w:tcPr>
        <w:p w:rsidR="00853949" w:rsidRDefault="00853949" w:rsidP="00244494">
          <w:pPr>
            <w:pStyle w:val="Encabezado"/>
            <w:jc w:val="center"/>
            <w:rPr>
              <w:noProof/>
              <w:lang w:eastAsia="es-ES"/>
            </w:rPr>
          </w:pPr>
        </w:p>
        <w:p w:rsidR="00855767" w:rsidRDefault="00E136B6" w:rsidP="0085576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889F86F" wp14:editId="100CAC25">
                <wp:extent cx="6464595" cy="1137684"/>
                <wp:effectExtent l="0" t="0" r="0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524" cy="1137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26F4E" w:rsidRDefault="00853949" w:rsidP="00855767">
          <w:pPr>
            <w:pStyle w:val="Encabezado"/>
            <w:jc w:val="center"/>
          </w:pPr>
          <w:r>
            <w:t xml:space="preserve">INSERTAR AQUÍ EL MEMBRETE DE LA ENTIDAD SOLICITANTE SIN ELIMINAR EL RESTO DE </w:t>
          </w:r>
        </w:p>
        <w:p w:rsidR="00A26F4E" w:rsidRDefault="00853949" w:rsidP="00A26F4E">
          <w:pPr>
            <w:pStyle w:val="Encabezado"/>
            <w:jc w:val="center"/>
          </w:pPr>
          <w:r>
            <w:t>LOGOS</w:t>
          </w:r>
        </w:p>
        <w:p w:rsidR="00A26F4E" w:rsidRPr="00BD2ABE" w:rsidRDefault="00A26F4E" w:rsidP="00A26F4E">
          <w:pPr>
            <w:pStyle w:val="Encabezado"/>
            <w:rPr>
              <w:b/>
              <w:bCs/>
              <w:sz w:val="4"/>
            </w:rPr>
          </w:pPr>
        </w:p>
        <w:p w:rsidR="00A26F4E" w:rsidRDefault="00A26F4E" w:rsidP="00A26F4E">
          <w:pPr>
            <w:pStyle w:val="Encabezado"/>
            <w:rPr>
              <w:b/>
              <w:bCs/>
              <w:sz w:val="4"/>
            </w:rPr>
          </w:pPr>
        </w:p>
        <w:p w:rsidR="00853949" w:rsidRDefault="00853949" w:rsidP="00855767">
          <w:pPr>
            <w:pStyle w:val="Encabezado"/>
            <w:jc w:val="center"/>
          </w:pPr>
        </w:p>
        <w:p w:rsidR="0033118A" w:rsidRPr="00853949" w:rsidRDefault="0033118A" w:rsidP="00853949"/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F30"/>
    <w:multiLevelType w:val="hybridMultilevel"/>
    <w:tmpl w:val="344ED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E7A04"/>
    <w:multiLevelType w:val="hybridMultilevel"/>
    <w:tmpl w:val="A178F2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AB4D20"/>
    <w:multiLevelType w:val="hybridMultilevel"/>
    <w:tmpl w:val="FD10D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F6"/>
    <w:rsid w:val="00047D79"/>
    <w:rsid w:val="000A6CBE"/>
    <w:rsid w:val="000B4103"/>
    <w:rsid w:val="000C0486"/>
    <w:rsid w:val="0013104E"/>
    <w:rsid w:val="001353E8"/>
    <w:rsid w:val="0019746C"/>
    <w:rsid w:val="001B6CF6"/>
    <w:rsid w:val="001F6198"/>
    <w:rsid w:val="0020548E"/>
    <w:rsid w:val="00235B81"/>
    <w:rsid w:val="00244494"/>
    <w:rsid w:val="002C71E3"/>
    <w:rsid w:val="0033118A"/>
    <w:rsid w:val="003C26F0"/>
    <w:rsid w:val="004225BE"/>
    <w:rsid w:val="00471664"/>
    <w:rsid w:val="0048618E"/>
    <w:rsid w:val="004D0140"/>
    <w:rsid w:val="004E7DEE"/>
    <w:rsid w:val="004F1EBA"/>
    <w:rsid w:val="005271AF"/>
    <w:rsid w:val="00546BB5"/>
    <w:rsid w:val="00681F44"/>
    <w:rsid w:val="006E3224"/>
    <w:rsid w:val="00752411"/>
    <w:rsid w:val="007947FB"/>
    <w:rsid w:val="007F4A1A"/>
    <w:rsid w:val="00805E6D"/>
    <w:rsid w:val="00853949"/>
    <w:rsid w:val="00855767"/>
    <w:rsid w:val="00861FE1"/>
    <w:rsid w:val="008B55BB"/>
    <w:rsid w:val="008E3810"/>
    <w:rsid w:val="00A01ACF"/>
    <w:rsid w:val="00A26F4E"/>
    <w:rsid w:val="00A441B7"/>
    <w:rsid w:val="00A867F5"/>
    <w:rsid w:val="00AF74B1"/>
    <w:rsid w:val="00B32068"/>
    <w:rsid w:val="00B55D42"/>
    <w:rsid w:val="00BE0730"/>
    <w:rsid w:val="00C4064C"/>
    <w:rsid w:val="00C44004"/>
    <w:rsid w:val="00CF3F73"/>
    <w:rsid w:val="00D0196C"/>
    <w:rsid w:val="00E136B6"/>
    <w:rsid w:val="00EF492A"/>
    <w:rsid w:val="00F217D2"/>
    <w:rsid w:val="00F57B54"/>
    <w:rsid w:val="00F64701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F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5576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85576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Textoennegrita">
    <w:name w:val="Strong"/>
    <w:qFormat/>
    <w:rsid w:val="00855767"/>
    <w:rPr>
      <w:b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855767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855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F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5576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85576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Textoennegrita">
    <w:name w:val="Strong"/>
    <w:qFormat/>
    <w:rsid w:val="00855767"/>
    <w:rPr>
      <w:b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855767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85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49x\Downloads\VCMILFPS%20-%20IMAS%20-%20DGPD%20-%20NEXT%20-%20Color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10B33-46C5-4D4B-BBC1-856840BA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VCMILFPS - IMAS - DGPD - NEXT - Color (2).dotx</Template>
  <TotalTime>0</TotalTime>
  <Pages>4</Pages>
  <Words>1055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2022-02-25T09:32:00Z</dcterms:created>
  <dcterms:modified xsi:type="dcterms:W3CDTF">2022-03-23T12:38:00Z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